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04C2" w14:textId="7FB400C6" w:rsidR="007F45BF" w:rsidRDefault="007F45BF" w:rsidP="007F45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  <w:t>Programma woensdag</w:t>
      </w:r>
      <w:r w:rsidR="00AC133E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  <w:t xml:space="preserve"> </w:t>
      </w:r>
      <w:r w:rsidR="00CA0316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  <w:t>8 april 2020 ETZ Tilburg</w:t>
      </w:r>
    </w:p>
    <w:p w14:paraId="261871C7" w14:textId="77777777" w:rsidR="007F45BF" w:rsidRDefault="007F45BF" w:rsidP="007F45BF">
      <w:pPr>
        <w:spacing w:after="0" w:line="240" w:lineRule="auto"/>
        <w:rPr>
          <w:b/>
          <w:color w:val="FF0000"/>
        </w:rPr>
      </w:pPr>
    </w:p>
    <w:p w14:paraId="12D196F8" w14:textId="77777777" w:rsidR="007F45BF" w:rsidRDefault="007F45BF" w:rsidP="007F45BF">
      <w:pPr>
        <w:spacing w:after="0" w:line="240" w:lineRule="auto"/>
      </w:pPr>
      <w:r>
        <w:t>10.00 -  10.30 uur</w:t>
      </w:r>
      <w:r>
        <w:tab/>
      </w:r>
      <w:r>
        <w:tab/>
        <w:t>Ontvangst, inschrijven, koffie</w:t>
      </w:r>
      <w:r>
        <w:tab/>
      </w:r>
      <w:r>
        <w:tab/>
      </w:r>
    </w:p>
    <w:p w14:paraId="0D995A00" w14:textId="5CC8F51C" w:rsidR="007F45BF" w:rsidRDefault="00834467" w:rsidP="007F45BF">
      <w:pPr>
        <w:spacing w:after="0" w:line="240" w:lineRule="auto"/>
      </w:pPr>
      <w:r>
        <w:t xml:space="preserve">10.30 - </w:t>
      </w:r>
      <w:r>
        <w:tab/>
        <w:t>10.</w:t>
      </w:r>
      <w:r w:rsidR="004A0A63">
        <w:t>4</w:t>
      </w:r>
      <w:r w:rsidR="003514B7">
        <w:t>0</w:t>
      </w:r>
      <w:r>
        <w:t xml:space="preserve"> uur</w:t>
      </w:r>
      <w:r>
        <w:tab/>
      </w:r>
      <w:r>
        <w:tab/>
      </w:r>
      <w:r w:rsidR="00197883">
        <w:t>(</w:t>
      </w:r>
      <w:r>
        <w:t xml:space="preserve">Opening </w:t>
      </w:r>
      <w:r w:rsidR="004A0A63">
        <w:t>ETZ filmpje SEH met muziek</w:t>
      </w:r>
      <w:r w:rsidR="00197883">
        <w:t xml:space="preserve"> )D</w:t>
      </w:r>
      <w:r w:rsidR="004A0A63">
        <w:t xml:space="preserve">agvoorzitter Robert </w:t>
      </w:r>
    </w:p>
    <w:p w14:paraId="35281DEA" w14:textId="2BB97E1C" w:rsidR="004A0A63" w:rsidRDefault="004A0A63" w:rsidP="007F45BF">
      <w:pPr>
        <w:spacing w:after="0" w:line="240" w:lineRule="auto"/>
      </w:pPr>
      <w:r>
        <w:tab/>
      </w:r>
      <w:r>
        <w:tab/>
      </w:r>
      <w:r>
        <w:tab/>
      </w:r>
      <w:r>
        <w:tab/>
        <w:t>Daverschot</w:t>
      </w:r>
    </w:p>
    <w:p w14:paraId="679469A6" w14:textId="24B6F7C2" w:rsidR="004A0A63" w:rsidRDefault="004A0A63" w:rsidP="007F45BF">
      <w:pPr>
        <w:spacing w:after="0" w:line="240" w:lineRule="auto"/>
      </w:pPr>
      <w:r>
        <w:t>10.4</w:t>
      </w:r>
      <w:r w:rsidR="003514B7">
        <w:t>0</w:t>
      </w:r>
      <w:r>
        <w:t xml:space="preserve"> – 10.5</w:t>
      </w:r>
      <w:r w:rsidR="003514B7">
        <w:t>0</w:t>
      </w:r>
      <w:r>
        <w:t xml:space="preserve"> uur</w:t>
      </w:r>
      <w:r>
        <w:tab/>
      </w:r>
      <w:r>
        <w:tab/>
        <w:t>Openin</w:t>
      </w:r>
      <w:r w:rsidR="00D171E7">
        <w:t xml:space="preserve">g manager </w:t>
      </w:r>
      <w:r>
        <w:t>ETZ</w:t>
      </w:r>
      <w:r w:rsidR="00D171E7">
        <w:t xml:space="preserve"> ……</w:t>
      </w:r>
    </w:p>
    <w:p w14:paraId="625927BB" w14:textId="557D44CC" w:rsidR="0070251F" w:rsidRPr="00834467" w:rsidRDefault="00834467" w:rsidP="0070251F">
      <w:pPr>
        <w:spacing w:after="0" w:line="240" w:lineRule="auto"/>
      </w:pPr>
      <w:r>
        <w:t>10.</w:t>
      </w:r>
      <w:r w:rsidR="004A0A63">
        <w:t>5</w:t>
      </w:r>
      <w:r w:rsidR="003514B7">
        <w:t>0</w:t>
      </w:r>
      <w:r>
        <w:t xml:space="preserve"> – </w:t>
      </w:r>
      <w:r w:rsidR="003514B7">
        <w:t>11.</w:t>
      </w:r>
      <w:r w:rsidR="0070251F">
        <w:t>15</w:t>
      </w:r>
      <w:r w:rsidR="007F45BF">
        <w:t xml:space="preserve"> uur</w:t>
      </w:r>
      <w:r w:rsidR="007F45BF">
        <w:tab/>
      </w:r>
      <w:r w:rsidR="007F45BF">
        <w:tab/>
      </w:r>
      <w:r w:rsidR="0070251F">
        <w:t>“</w:t>
      </w:r>
      <w:bookmarkStart w:id="0" w:name="_GoBack"/>
      <w:r w:rsidR="0070251F">
        <w:t>Anders opleiden…het kan!” Wilma Jackson manager leerhuis ETZ</w:t>
      </w:r>
      <w:r w:rsidR="0070251F">
        <w:rPr>
          <w:rFonts w:ascii="Segoe UI" w:hAnsi="Segoe UI" w:cs="Segoe UI"/>
          <w:color w:val="1F497D"/>
          <w:sz w:val="20"/>
          <w:szCs w:val="20"/>
          <w:shd w:val="clear" w:color="auto" w:fill="FFFFFF"/>
        </w:rPr>
        <w:t xml:space="preserve"> </w:t>
      </w:r>
    </w:p>
    <w:p w14:paraId="4F94EADD" w14:textId="77777777" w:rsidR="0070251F" w:rsidRDefault="00D9746A" w:rsidP="0070251F">
      <w:pPr>
        <w:spacing w:after="0" w:line="240" w:lineRule="auto"/>
        <w:ind w:left="2832" w:hanging="2832"/>
      </w:pPr>
      <w:r>
        <w:t>11.</w:t>
      </w:r>
      <w:r w:rsidR="0070251F">
        <w:t xml:space="preserve">15  - </w:t>
      </w:r>
      <w:r w:rsidR="003514B7">
        <w:t>1</w:t>
      </w:r>
      <w:r w:rsidR="0070251F">
        <w:t xml:space="preserve">1.45 </w:t>
      </w:r>
      <w:r w:rsidR="007F45BF">
        <w:t>uur</w:t>
      </w:r>
      <w:r w:rsidR="007F45BF">
        <w:tab/>
      </w:r>
      <w:r w:rsidR="005B4B2D">
        <w:t xml:space="preserve"> </w:t>
      </w:r>
      <w:r w:rsidR="008165DC">
        <w:rPr>
          <w:rFonts w:ascii="Segoe UI" w:hAnsi="Segoe UI" w:cs="Segoe UI"/>
          <w:color w:val="1F497D"/>
          <w:sz w:val="20"/>
          <w:szCs w:val="20"/>
          <w:shd w:val="clear" w:color="auto" w:fill="FFFFFF"/>
        </w:rPr>
        <w:t xml:space="preserve"> </w:t>
      </w:r>
      <w:r w:rsidR="0070251F">
        <w:t xml:space="preserve">“De acute zorg anno 2020” Menno </w:t>
      </w:r>
      <w:proofErr w:type="spellStart"/>
      <w:r w:rsidR="0070251F">
        <w:t>Gakeer</w:t>
      </w:r>
      <w:proofErr w:type="spellEnd"/>
      <w:r w:rsidR="0070251F">
        <w:t xml:space="preserve"> </w:t>
      </w:r>
    </w:p>
    <w:p w14:paraId="5A535621" w14:textId="35514CF8" w:rsidR="0070251F" w:rsidRDefault="0070251F" w:rsidP="0070251F">
      <w:pPr>
        <w:spacing w:after="0" w:line="240" w:lineRule="auto"/>
        <w:ind w:left="2832" w:hanging="2832"/>
      </w:pPr>
      <w:r>
        <w:t>11.45 – 12.15 uur</w:t>
      </w:r>
      <w:r>
        <w:tab/>
        <w:t xml:space="preserve">Trea </w:t>
      </w:r>
      <w:proofErr w:type="spellStart"/>
      <w:r>
        <w:t>Sandjer</w:t>
      </w:r>
      <w:proofErr w:type="spellEnd"/>
    </w:p>
    <w:p w14:paraId="726D7648" w14:textId="6C84148E" w:rsidR="007F45BF" w:rsidRPr="003514B7" w:rsidRDefault="0070251F" w:rsidP="0070251F">
      <w:pPr>
        <w:spacing w:after="0" w:line="240" w:lineRule="auto"/>
        <w:ind w:left="2832" w:hanging="2832"/>
      </w:pPr>
      <w:r>
        <w:t xml:space="preserve">12.15 – 12.45 uur </w:t>
      </w:r>
      <w:r>
        <w:tab/>
        <w:t>Paneldiscussie</w:t>
      </w:r>
    </w:p>
    <w:p w14:paraId="2A0A62EE" w14:textId="09056949" w:rsidR="007F45BF" w:rsidRPr="008165DC" w:rsidRDefault="00D9746A" w:rsidP="007F45BF">
      <w:pPr>
        <w:spacing w:after="0" w:line="240" w:lineRule="auto"/>
        <w:rPr>
          <w:b/>
        </w:rPr>
      </w:pPr>
      <w:r w:rsidRPr="008165DC">
        <w:t>12.</w:t>
      </w:r>
      <w:r w:rsidR="005B4B2D" w:rsidRPr="008165DC">
        <w:t>4</w:t>
      </w:r>
      <w:r w:rsidR="0070251F">
        <w:t>5</w:t>
      </w:r>
      <w:r w:rsidRPr="008165DC">
        <w:t>– 13.3</w:t>
      </w:r>
      <w:r w:rsidR="005B4B2D" w:rsidRPr="008165DC">
        <w:t>0</w:t>
      </w:r>
      <w:r w:rsidR="007F45BF" w:rsidRPr="008165DC">
        <w:t xml:space="preserve"> uur</w:t>
      </w:r>
      <w:r w:rsidR="007F45BF" w:rsidRPr="008165DC">
        <w:tab/>
      </w:r>
      <w:r w:rsidR="007F45BF" w:rsidRPr="008165DC">
        <w:rPr>
          <w:b/>
        </w:rPr>
        <w:tab/>
      </w:r>
      <w:r w:rsidR="007F45BF" w:rsidRPr="008165DC">
        <w:rPr>
          <w:b/>
        </w:rPr>
        <w:tab/>
      </w:r>
      <w:r w:rsidR="007F45BF" w:rsidRPr="008165DC">
        <w:rPr>
          <w:b/>
        </w:rPr>
        <w:tab/>
        <w:t>Lunch PAUZE</w:t>
      </w:r>
      <w:r w:rsidR="007F45BF" w:rsidRPr="008165DC">
        <w:rPr>
          <w:b/>
        </w:rPr>
        <w:tab/>
      </w:r>
    </w:p>
    <w:p w14:paraId="6B8211B6" w14:textId="7A2EC330" w:rsidR="00834467" w:rsidRDefault="00D9746A" w:rsidP="007F45BF">
      <w:pPr>
        <w:spacing w:after="0" w:line="240" w:lineRule="auto"/>
      </w:pPr>
      <w:r>
        <w:t>13.3</w:t>
      </w:r>
      <w:r w:rsidR="001F68DB">
        <w:t>0</w:t>
      </w:r>
      <w:r w:rsidR="00D00705">
        <w:t xml:space="preserve"> – 14.</w:t>
      </w:r>
      <w:r>
        <w:t>3</w:t>
      </w:r>
      <w:r w:rsidR="001F68DB">
        <w:t>0</w:t>
      </w:r>
      <w:r w:rsidR="00834467" w:rsidRPr="00834467">
        <w:t xml:space="preserve"> uur</w:t>
      </w:r>
      <w:r w:rsidR="00834467" w:rsidRPr="00834467">
        <w:tab/>
      </w:r>
      <w:r w:rsidR="00834467" w:rsidRPr="00834467">
        <w:tab/>
        <w:t>Workshop ronde 1</w:t>
      </w:r>
      <w:r w:rsidR="00D00705">
        <w:t xml:space="preserve"> </w:t>
      </w:r>
    </w:p>
    <w:p w14:paraId="77EE575E" w14:textId="2970A11E" w:rsidR="00834467" w:rsidRDefault="00D9746A" w:rsidP="007F45BF">
      <w:pPr>
        <w:spacing w:after="0" w:line="240" w:lineRule="auto"/>
      </w:pPr>
      <w:r>
        <w:t>14.3</w:t>
      </w:r>
      <w:r w:rsidR="001F68DB">
        <w:t>0</w:t>
      </w:r>
      <w:r>
        <w:t xml:space="preserve"> – 15.3</w:t>
      </w:r>
      <w:r w:rsidR="001F68DB">
        <w:t>0</w:t>
      </w:r>
      <w:r w:rsidR="00834467">
        <w:t xml:space="preserve"> uur</w:t>
      </w:r>
      <w:r w:rsidR="00834467">
        <w:tab/>
      </w:r>
      <w:r w:rsidR="00834467">
        <w:tab/>
        <w:t>Workshop ronde 2</w:t>
      </w:r>
    </w:p>
    <w:p w14:paraId="0D9AB2DA" w14:textId="530822E0" w:rsidR="00834467" w:rsidRPr="00834467" w:rsidRDefault="00D9746A" w:rsidP="007F45BF">
      <w:pPr>
        <w:spacing w:after="0" w:line="240" w:lineRule="auto"/>
      </w:pPr>
      <w:r>
        <w:t>15.3</w:t>
      </w:r>
      <w:r w:rsidR="001F68DB">
        <w:t>0</w:t>
      </w:r>
      <w:r>
        <w:t xml:space="preserve"> – 16.1</w:t>
      </w:r>
      <w:r w:rsidR="00D00705">
        <w:t>5</w:t>
      </w:r>
      <w:r w:rsidR="00834467">
        <w:t xml:space="preserve"> uur</w:t>
      </w:r>
      <w:r w:rsidR="00834467">
        <w:tab/>
      </w:r>
      <w:r w:rsidR="00834467">
        <w:tab/>
      </w:r>
      <w:r w:rsidR="00834467">
        <w:tab/>
      </w:r>
      <w:r w:rsidR="00834467">
        <w:tab/>
        <w:t>Pauze</w:t>
      </w:r>
    </w:p>
    <w:p w14:paraId="02CC18DC" w14:textId="28A30C24" w:rsidR="007F45BF" w:rsidRDefault="00D9746A" w:rsidP="00A04D97">
      <w:pPr>
        <w:spacing w:after="0" w:line="240" w:lineRule="auto"/>
        <w:ind w:left="2832" w:hanging="2832"/>
      </w:pPr>
      <w:r>
        <w:t>16.15 – 1</w:t>
      </w:r>
      <w:r w:rsidR="0070251F">
        <w:t>6.45</w:t>
      </w:r>
      <w:r w:rsidR="00A04D97">
        <w:t xml:space="preserve"> uur</w:t>
      </w:r>
      <w:r w:rsidR="003514B7">
        <w:tab/>
      </w:r>
      <w:r w:rsidR="0070251F">
        <w:rPr>
          <w:b/>
        </w:rPr>
        <w:t>“</w:t>
      </w:r>
      <w:r w:rsidR="0070251F">
        <w:t xml:space="preserve">Traumazorg in een andere setting” Drs. S. </w:t>
      </w:r>
      <w:proofErr w:type="spellStart"/>
      <w:r w:rsidR="0070251F">
        <w:t>Bemelman</w:t>
      </w:r>
      <w:proofErr w:type="spellEnd"/>
      <w:r w:rsidR="0070251F">
        <w:t>, chirurg-traumatoloog-luitenant-kolonel (reservist)</w:t>
      </w:r>
    </w:p>
    <w:p w14:paraId="1C5B474D" w14:textId="39E8C20B" w:rsidR="0070251F" w:rsidRPr="003514B7" w:rsidRDefault="00D9746A" w:rsidP="0070251F">
      <w:pPr>
        <w:spacing w:after="0" w:line="240" w:lineRule="auto"/>
        <w:rPr>
          <w:i/>
        </w:rPr>
      </w:pPr>
      <w:r>
        <w:t>1</w:t>
      </w:r>
      <w:r w:rsidR="0070251F">
        <w:t>6.45</w:t>
      </w:r>
      <w:r>
        <w:t xml:space="preserve"> -</w:t>
      </w:r>
      <w:r w:rsidR="0070251F">
        <w:t xml:space="preserve">  </w:t>
      </w:r>
      <w:r>
        <w:t>17.</w:t>
      </w:r>
      <w:r w:rsidR="0070251F">
        <w:t xml:space="preserve">15 </w:t>
      </w:r>
      <w:r w:rsidR="007F45BF">
        <w:t xml:space="preserve">uur </w:t>
      </w:r>
      <w:r w:rsidR="007F45BF">
        <w:tab/>
      </w:r>
      <w:r w:rsidR="0070251F">
        <w:tab/>
        <w:t xml:space="preserve">“Wat als je hoogspanning in je eigen hoofd hebt?” </w:t>
      </w:r>
    </w:p>
    <w:p w14:paraId="74CB0E24" w14:textId="79BA8C44" w:rsidR="0070251F" w:rsidRDefault="0070251F" w:rsidP="0070251F">
      <w:pPr>
        <w:spacing w:after="0" w:line="240" w:lineRule="auto"/>
      </w:pPr>
      <w:r>
        <w:tab/>
        <w:t xml:space="preserve">  </w:t>
      </w:r>
      <w:r>
        <w:tab/>
      </w:r>
      <w:r>
        <w:tab/>
      </w:r>
      <w:r>
        <w:tab/>
        <w:t>Sivera Berben inte</w:t>
      </w:r>
      <w:r w:rsidR="00197883">
        <w:t>r</w:t>
      </w:r>
      <w:r>
        <w:t>viewt Henk van Empel als ervaringsdeskundige.</w:t>
      </w:r>
    </w:p>
    <w:p w14:paraId="467D6619" w14:textId="3D53EBC4" w:rsidR="0070251F" w:rsidRPr="003514B7" w:rsidRDefault="0070251F" w:rsidP="0070251F">
      <w:pPr>
        <w:spacing w:after="0" w:line="240" w:lineRule="auto"/>
        <w:ind w:left="2832" w:hanging="2832"/>
      </w:pPr>
      <w:r>
        <w:t>17.15 – 17.25 uur</w:t>
      </w:r>
      <w:r>
        <w:tab/>
      </w:r>
      <w:proofErr w:type="spellStart"/>
      <w:r>
        <w:t>Pitches</w:t>
      </w:r>
      <w:proofErr w:type="spellEnd"/>
    </w:p>
    <w:p w14:paraId="0A2BB04F" w14:textId="586DCD77" w:rsidR="007F45BF" w:rsidRDefault="00D9746A" w:rsidP="007F45BF">
      <w:pPr>
        <w:spacing w:after="0" w:line="240" w:lineRule="auto"/>
      </w:pPr>
      <w:r>
        <w:t>17.</w:t>
      </w:r>
      <w:r w:rsidR="0070251F">
        <w:t>25</w:t>
      </w:r>
      <w:r w:rsidR="003514B7">
        <w:t xml:space="preserve"> -  17.</w:t>
      </w:r>
      <w:r w:rsidR="00B60C44">
        <w:t>35</w:t>
      </w:r>
      <w:r w:rsidR="007F45BF">
        <w:t xml:space="preserve"> uur</w:t>
      </w:r>
      <w:r w:rsidR="007F45BF">
        <w:tab/>
      </w:r>
      <w:r w:rsidR="007F45BF">
        <w:tab/>
      </w:r>
      <w:r w:rsidR="003514B7">
        <w:t>Afsluiting door Artze Prins, voorzitter NVSHV</w:t>
      </w:r>
    </w:p>
    <w:p w14:paraId="491789C3" w14:textId="725EBC50" w:rsidR="007F45BF" w:rsidRDefault="00B60C44" w:rsidP="007F45BF">
      <w:pPr>
        <w:spacing w:after="0" w:line="240" w:lineRule="auto"/>
      </w:pPr>
      <w:r>
        <w:t>17.35 – 17.40 uur</w:t>
      </w:r>
      <w:r w:rsidR="007F45BF">
        <w:tab/>
      </w:r>
      <w:r w:rsidR="007F45BF">
        <w:tab/>
      </w:r>
      <w:r w:rsidR="003514B7">
        <w:t>Muziek, eindfilmpje??</w:t>
      </w:r>
    </w:p>
    <w:p w14:paraId="270CC71F" w14:textId="5D326BCF" w:rsidR="007F45BF" w:rsidRDefault="00B60C44" w:rsidP="007F45BF">
      <w:pPr>
        <w:spacing w:after="0" w:line="240" w:lineRule="auto"/>
      </w:pPr>
      <w:r>
        <w:t>17.40</w:t>
      </w:r>
      <w:r>
        <w:tab/>
      </w:r>
      <w:r>
        <w:tab/>
      </w:r>
      <w:r>
        <w:tab/>
      </w:r>
      <w:r>
        <w:tab/>
      </w:r>
      <w:r w:rsidR="00CF2DA7">
        <w:t>Winters h</w:t>
      </w:r>
      <w:r w:rsidR="00D9746A">
        <w:t>apje en drankje</w:t>
      </w:r>
    </w:p>
    <w:p w14:paraId="1900AEA4" w14:textId="4A3898A1" w:rsidR="0070251F" w:rsidRDefault="0070251F" w:rsidP="007F45BF">
      <w:pPr>
        <w:spacing w:after="0" w:line="240" w:lineRule="auto"/>
      </w:pPr>
    </w:p>
    <w:p w14:paraId="7844242A" w14:textId="77777777" w:rsidR="0070251F" w:rsidRDefault="0070251F" w:rsidP="007F45BF">
      <w:pPr>
        <w:spacing w:after="0" w:line="240" w:lineRule="auto"/>
      </w:pPr>
    </w:p>
    <w:bookmarkEnd w:id="0"/>
    <w:p w14:paraId="303FBC77" w14:textId="77777777" w:rsidR="007F45BF" w:rsidRDefault="007F45BF" w:rsidP="007F45BF">
      <w:pPr>
        <w:spacing w:after="0" w:line="240" w:lineRule="auto"/>
      </w:pPr>
    </w:p>
    <w:p w14:paraId="182DF0A8" w14:textId="77777777" w:rsidR="007F45BF" w:rsidRDefault="00527B8D" w:rsidP="007F45BF">
      <w:pPr>
        <w:spacing w:after="0" w:line="240" w:lineRule="auto"/>
      </w:pPr>
      <w:r>
        <w:t>Workshops:</w:t>
      </w:r>
    </w:p>
    <w:p w14:paraId="35762530" w14:textId="77777777" w:rsidR="005C1221" w:rsidRDefault="005C1221" w:rsidP="005C1221">
      <w:pPr>
        <w:spacing w:after="0" w:line="240" w:lineRule="auto"/>
      </w:pPr>
    </w:p>
    <w:p w14:paraId="2FAD6FB9" w14:textId="3BDEC368" w:rsidR="005C1221" w:rsidRDefault="000D5D8E" w:rsidP="000D5D8E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Wat doet 113 (contactpersoon </w:t>
      </w:r>
      <w:r w:rsidR="003514B7">
        <w:t>M</w:t>
      </w:r>
      <w:r>
        <w:t>arja Fuchs)</w:t>
      </w:r>
    </w:p>
    <w:p w14:paraId="471F6A2A" w14:textId="2414D788" w:rsidR="005C1221" w:rsidRDefault="00C74EF0" w:rsidP="00C74EF0">
      <w:pPr>
        <w:pStyle w:val="Lijstalinea"/>
        <w:numPr>
          <w:ilvl w:val="0"/>
          <w:numId w:val="2"/>
        </w:numPr>
        <w:spacing w:after="0" w:line="240" w:lineRule="auto"/>
      </w:pPr>
      <w:r>
        <w:t>Gezond de nacht door (Sonja Smits)</w:t>
      </w:r>
    </w:p>
    <w:p w14:paraId="4E9D52DF" w14:textId="6BFB4DD0" w:rsidR="005B4B2D" w:rsidRDefault="003514B7" w:rsidP="00C74EF0">
      <w:pPr>
        <w:pStyle w:val="Lijstalinea"/>
        <w:numPr>
          <w:ilvl w:val="0"/>
          <w:numId w:val="2"/>
        </w:numPr>
        <w:spacing w:after="0" w:line="240" w:lineRule="auto"/>
      </w:pPr>
      <w:r>
        <w:t>“</w:t>
      </w:r>
      <w:r w:rsidR="005B4B2D">
        <w:t>Als door de bliksem getroffen</w:t>
      </w:r>
      <w:r>
        <w:t>”</w:t>
      </w:r>
      <w:r w:rsidR="005B4B2D">
        <w:t xml:space="preserve"> (</w:t>
      </w:r>
      <w:proofErr w:type="spellStart"/>
      <w:r w:rsidR="005B4B2D">
        <w:t>electriciteitsletsel</w:t>
      </w:r>
      <w:proofErr w:type="spellEnd"/>
      <w:r w:rsidR="005B4B2D">
        <w:t>)</w:t>
      </w:r>
    </w:p>
    <w:p w14:paraId="22E50705" w14:textId="2FA4CF24" w:rsidR="003514B7" w:rsidRDefault="001F68DB" w:rsidP="00C74EF0">
      <w:pPr>
        <w:pStyle w:val="Lijstalinea"/>
        <w:numPr>
          <w:ilvl w:val="0"/>
          <w:numId w:val="2"/>
        </w:numPr>
        <w:spacing w:after="0" w:line="240" w:lineRule="auto"/>
      </w:pPr>
      <w:r>
        <w:t>Vervolg ZIC</w:t>
      </w:r>
    </w:p>
    <w:p w14:paraId="60AB65B4" w14:textId="35378C1B" w:rsidR="0070251F" w:rsidRPr="00C551FA" w:rsidRDefault="0070251F" w:rsidP="00C74EF0">
      <w:pPr>
        <w:pStyle w:val="Lijstalinea"/>
        <w:numPr>
          <w:ilvl w:val="0"/>
          <w:numId w:val="2"/>
        </w:numPr>
        <w:spacing w:after="0" w:line="240" w:lineRule="auto"/>
      </w:pPr>
      <w:r w:rsidRPr="00C551FA">
        <w:t xml:space="preserve">The </w:t>
      </w:r>
      <w:proofErr w:type="spellStart"/>
      <w:r w:rsidRPr="00C551FA">
        <w:t>latest</w:t>
      </w:r>
      <w:proofErr w:type="spellEnd"/>
      <w:r w:rsidRPr="00C551FA">
        <w:t xml:space="preserve"> </w:t>
      </w:r>
      <w:proofErr w:type="spellStart"/>
      <w:r w:rsidRPr="00C551FA">
        <w:t>news</w:t>
      </w:r>
      <w:proofErr w:type="spellEnd"/>
      <w:r w:rsidRPr="00C551FA">
        <w:t>; corona virus</w:t>
      </w:r>
      <w:r w:rsidR="00C551FA" w:rsidRPr="00C551FA">
        <w:t xml:space="preserve"> Jean-Luc </w:t>
      </w:r>
      <w:proofErr w:type="spellStart"/>
      <w:r w:rsidR="00C551FA" w:rsidRPr="00C551FA">
        <w:t>Murk</w:t>
      </w:r>
      <w:proofErr w:type="spellEnd"/>
      <w:r w:rsidR="00C551FA" w:rsidRPr="00C551FA">
        <w:t xml:space="preserve"> microbioloog en viroloog</w:t>
      </w:r>
    </w:p>
    <w:p w14:paraId="1B38A7C6" w14:textId="77777777" w:rsidR="005C1221" w:rsidRPr="00C551FA" w:rsidRDefault="005C1221" w:rsidP="007F45BF">
      <w:pPr>
        <w:spacing w:after="0" w:line="240" w:lineRule="auto"/>
      </w:pPr>
    </w:p>
    <w:p w14:paraId="67891A96" w14:textId="77777777" w:rsidR="005C1221" w:rsidRPr="00C551FA" w:rsidRDefault="005C1221" w:rsidP="007F45BF">
      <w:pPr>
        <w:spacing w:after="0" w:line="240" w:lineRule="auto"/>
      </w:pPr>
    </w:p>
    <w:p w14:paraId="11CDED86" w14:textId="77777777" w:rsidR="00A04D97" w:rsidRPr="00C551FA" w:rsidRDefault="00A04D97" w:rsidP="00A04D97">
      <w:pPr>
        <w:spacing w:after="0" w:line="240" w:lineRule="auto"/>
        <w:rPr>
          <w:b/>
          <w:i/>
        </w:rPr>
      </w:pPr>
    </w:p>
    <w:p w14:paraId="241DD8EA" w14:textId="77777777" w:rsidR="00A04D97" w:rsidRPr="00C551FA" w:rsidRDefault="00A04D97" w:rsidP="00A04D9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333333"/>
          <w:lang w:eastAsia="nl-NL"/>
        </w:rPr>
      </w:pPr>
      <w:r w:rsidRPr="00C551FA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</w:t>
      </w:r>
    </w:p>
    <w:p w14:paraId="28175B6E" w14:textId="77777777" w:rsidR="00702817" w:rsidRPr="00C551FA" w:rsidRDefault="00702817"/>
    <w:sectPr w:rsidR="00702817" w:rsidRPr="00C5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7058"/>
    <w:multiLevelType w:val="hybridMultilevel"/>
    <w:tmpl w:val="47503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046E"/>
    <w:multiLevelType w:val="hybridMultilevel"/>
    <w:tmpl w:val="C5DCFE04"/>
    <w:lvl w:ilvl="0" w:tplc="6FAC76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A"/>
    <w:rsid w:val="00094E84"/>
    <w:rsid w:val="000D2BFF"/>
    <w:rsid w:val="000D5D8E"/>
    <w:rsid w:val="00197883"/>
    <w:rsid w:val="001A3037"/>
    <w:rsid w:val="001F68DB"/>
    <w:rsid w:val="00212F4B"/>
    <w:rsid w:val="002D4EDC"/>
    <w:rsid w:val="003514B7"/>
    <w:rsid w:val="003E2B03"/>
    <w:rsid w:val="004963D5"/>
    <w:rsid w:val="004A0A63"/>
    <w:rsid w:val="00527B8D"/>
    <w:rsid w:val="00574DCE"/>
    <w:rsid w:val="005B4B2D"/>
    <w:rsid w:val="005C1221"/>
    <w:rsid w:val="0070251F"/>
    <w:rsid w:val="00702817"/>
    <w:rsid w:val="007C5C3B"/>
    <w:rsid w:val="007F45BF"/>
    <w:rsid w:val="008165DC"/>
    <w:rsid w:val="00834467"/>
    <w:rsid w:val="00A04D97"/>
    <w:rsid w:val="00AC133E"/>
    <w:rsid w:val="00B60C44"/>
    <w:rsid w:val="00B77F5E"/>
    <w:rsid w:val="00C551FA"/>
    <w:rsid w:val="00C65E63"/>
    <w:rsid w:val="00C74EF0"/>
    <w:rsid w:val="00CA0316"/>
    <w:rsid w:val="00CF2DA7"/>
    <w:rsid w:val="00D00705"/>
    <w:rsid w:val="00D171E7"/>
    <w:rsid w:val="00D449E8"/>
    <w:rsid w:val="00D9746A"/>
    <w:rsid w:val="00DD6B91"/>
    <w:rsid w:val="00E26CB8"/>
    <w:rsid w:val="00E745B4"/>
    <w:rsid w:val="00EC1461"/>
    <w:rsid w:val="00E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B13"/>
  <w15:docId w15:val="{35B7E383-3220-4F42-BE3C-EED87B1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5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522C5E89.dotm</Template>
  <TotalTime>1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C.vandeHater</cp:lastModifiedBy>
  <cp:revision>2</cp:revision>
  <dcterms:created xsi:type="dcterms:W3CDTF">2020-02-27T08:35:00Z</dcterms:created>
  <dcterms:modified xsi:type="dcterms:W3CDTF">2020-02-27T08:35:00Z</dcterms:modified>
</cp:coreProperties>
</file>